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2E" w:rsidRDefault="005A222E" w:rsidP="00FE18E3">
      <w:pPr>
        <w:jc w:val="center"/>
        <w:rPr>
          <w:b/>
          <w:sz w:val="28"/>
          <w:szCs w:val="28"/>
        </w:rPr>
      </w:pPr>
      <w:r w:rsidRPr="005A222E">
        <w:rPr>
          <w:rFonts w:hint="eastAsia"/>
          <w:b/>
          <w:sz w:val="28"/>
          <w:szCs w:val="28"/>
        </w:rPr>
        <w:t>契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実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績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書</w:t>
      </w:r>
    </w:p>
    <w:p w:rsidR="00423EDF" w:rsidRDefault="00423EDF" w:rsidP="00423EDF">
      <w:pPr>
        <w:ind w:firstLineChars="1089" w:firstLine="3135"/>
        <w:rPr>
          <w:b/>
          <w:sz w:val="28"/>
          <w:szCs w:val="28"/>
        </w:rPr>
      </w:pPr>
    </w:p>
    <w:p w:rsidR="005A222E" w:rsidRPr="00423EDF" w:rsidRDefault="001B3039" w:rsidP="00423EDF">
      <w:pPr>
        <w:jc w:val="right"/>
      </w:pPr>
      <w:r>
        <w:rPr>
          <w:rFonts w:hint="eastAsia"/>
        </w:rPr>
        <w:t>令和</w:t>
      </w:r>
      <w:r w:rsidR="00423EDF">
        <w:rPr>
          <w:rFonts w:hint="eastAsia"/>
        </w:rPr>
        <w:t xml:space="preserve">　　</w:t>
      </w:r>
      <w:r w:rsidR="00423EDF" w:rsidRPr="00423EDF">
        <w:rPr>
          <w:rFonts w:hint="eastAsia"/>
        </w:rPr>
        <w:t>年</w:t>
      </w:r>
      <w:r w:rsidR="00423EDF">
        <w:rPr>
          <w:rFonts w:hint="eastAsia"/>
        </w:rPr>
        <w:t xml:space="preserve">　　</w:t>
      </w:r>
      <w:r w:rsidR="00423EDF" w:rsidRPr="00423EDF">
        <w:rPr>
          <w:rFonts w:hint="eastAsia"/>
        </w:rPr>
        <w:t>月</w:t>
      </w:r>
      <w:r w:rsidR="00423EDF">
        <w:rPr>
          <w:rFonts w:hint="eastAsia"/>
        </w:rPr>
        <w:t xml:space="preserve">　　</w:t>
      </w:r>
      <w:r w:rsidR="00423EDF" w:rsidRPr="00423EDF">
        <w:rPr>
          <w:rFonts w:hint="eastAsia"/>
        </w:rPr>
        <w:t>日</w:t>
      </w:r>
    </w:p>
    <w:p w:rsidR="00423EDF" w:rsidRDefault="00423EDF" w:rsidP="005A222E"/>
    <w:p w:rsidR="005A222E" w:rsidRDefault="00F70654" w:rsidP="0085420B">
      <w:r>
        <w:rPr>
          <w:rFonts w:hint="eastAsia"/>
        </w:rPr>
        <w:t>行田市長</w:t>
      </w:r>
      <w:r w:rsidR="005A222E">
        <w:rPr>
          <w:rFonts w:hint="eastAsia"/>
        </w:rPr>
        <w:t xml:space="preserve">　様</w:t>
      </w:r>
    </w:p>
    <w:p w:rsidR="0085420B" w:rsidRDefault="0085420B" w:rsidP="0085420B"/>
    <w:p w:rsidR="0085420B" w:rsidRPr="0085420B" w:rsidRDefault="0085420B" w:rsidP="0085420B">
      <w:r>
        <w:rPr>
          <w:rFonts w:hint="eastAsia"/>
        </w:rPr>
        <w:t xml:space="preserve">　　　　　　　　　　　　住　　　　所</w:t>
      </w:r>
    </w:p>
    <w:p w:rsidR="005A222E" w:rsidRDefault="005A222E" w:rsidP="005A222E">
      <w:pPr>
        <w:ind w:left="227" w:hangingChars="100" w:hanging="227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85420B">
        <w:rPr>
          <w:rFonts w:hint="eastAsia"/>
          <w:kern w:val="0"/>
        </w:rPr>
        <w:t xml:space="preserve">　　　商号又は名称</w:t>
      </w:r>
    </w:p>
    <w:p w:rsidR="005A222E" w:rsidRDefault="0085420B" w:rsidP="0085420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 w:rsidRPr="0085420B">
        <w:rPr>
          <w:rFonts w:hint="eastAsia"/>
          <w:spacing w:val="176"/>
          <w:kern w:val="0"/>
          <w:fitText w:val="1362" w:id="-2071747071"/>
        </w:rPr>
        <w:t>代表</w:t>
      </w:r>
      <w:r w:rsidRPr="0085420B">
        <w:rPr>
          <w:rFonts w:hint="eastAsia"/>
          <w:spacing w:val="-1"/>
          <w:kern w:val="0"/>
          <w:fitText w:val="1362" w:id="-2071747071"/>
        </w:rPr>
        <w:t>者</w:t>
      </w:r>
      <w:r w:rsidR="00C31E75">
        <w:rPr>
          <w:rFonts w:hint="eastAsia"/>
          <w:kern w:val="0"/>
        </w:rPr>
        <w:t xml:space="preserve">　　　　　　　　　　　　　　　　　　</w:t>
      </w:r>
    </w:p>
    <w:p w:rsidR="005A222E" w:rsidRDefault="005A222E" w:rsidP="005A222E"/>
    <w:p w:rsidR="005A222E" w:rsidRPr="008E5D7D" w:rsidRDefault="004D4D26" w:rsidP="00C31E75">
      <w:pPr>
        <w:ind w:leftChars="50" w:left="113" w:firstLineChars="100" w:firstLine="227"/>
        <w:rPr>
          <w:rFonts w:hAnsi="ＭＳ 明朝"/>
          <w:szCs w:val="22"/>
        </w:rPr>
      </w:pPr>
      <w:r>
        <w:rPr>
          <w:rFonts w:hAnsi="ＭＳ 明朝" w:hint="eastAsia"/>
        </w:rPr>
        <w:t>過去１０</w:t>
      </w:r>
      <w:bookmarkStart w:id="0" w:name="_GoBack"/>
      <w:bookmarkEnd w:id="0"/>
      <w:r w:rsidR="00C31E75">
        <w:rPr>
          <w:rFonts w:hAnsi="ＭＳ 明朝" w:hint="eastAsia"/>
        </w:rPr>
        <w:t>年の間に国又は地方公共団体と下記のとおり契約し、これらをすべて誠実に</w:t>
      </w:r>
      <w:r w:rsidR="008878D3">
        <w:rPr>
          <w:rFonts w:hAnsi="ＭＳ 明朝" w:hint="eastAsia"/>
        </w:rPr>
        <w:t>履行したことを証明します。</w:t>
      </w:r>
    </w:p>
    <w:p w:rsidR="00423EDF" w:rsidRDefault="00423EDF" w:rsidP="00423EDF">
      <w:pPr>
        <w:jc w:val="center"/>
      </w:pPr>
      <w:r>
        <w:rPr>
          <w:rFonts w:hint="eastAsia"/>
        </w:rPr>
        <w:t>記</w:t>
      </w:r>
    </w:p>
    <w:tbl>
      <w:tblPr>
        <w:tblW w:w="9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727"/>
        <w:gridCol w:w="1589"/>
        <w:gridCol w:w="2944"/>
      </w:tblGrid>
      <w:tr w:rsidR="00423EDF" w:rsidTr="00FE18E3">
        <w:trPr>
          <w:trHeight w:val="450"/>
        </w:trPr>
        <w:tc>
          <w:tcPr>
            <w:tcW w:w="2040" w:type="dxa"/>
          </w:tcPr>
          <w:p w:rsidR="00423EDF" w:rsidRDefault="00423EDF" w:rsidP="00423EDF">
            <w:pPr>
              <w:ind w:firstLineChars="100" w:firstLine="293"/>
              <w:rPr>
                <w:rFonts w:hAnsi="ＭＳ 明朝"/>
              </w:rPr>
            </w:pPr>
            <w:r w:rsidRPr="00DF45A5">
              <w:rPr>
                <w:rFonts w:hAnsi="ＭＳ 明朝" w:hint="eastAsia"/>
                <w:spacing w:val="33"/>
                <w:kern w:val="0"/>
                <w:fitText w:val="1362" w:id="-598949632"/>
              </w:rPr>
              <w:t>契約の名</w:t>
            </w:r>
            <w:r w:rsidRPr="00DF45A5">
              <w:rPr>
                <w:rFonts w:hAnsi="ＭＳ 明朝" w:hint="eastAsia"/>
                <w:kern w:val="0"/>
                <w:fitText w:val="1362" w:id="-598949632"/>
              </w:rPr>
              <w:t>称</w:t>
            </w: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7260" w:type="dxa"/>
            <w:gridSpan w:val="3"/>
          </w:tcPr>
          <w:p w:rsidR="00423EDF" w:rsidRDefault="00423EDF" w:rsidP="00FE18E3">
            <w:pPr>
              <w:rPr>
                <w:rFonts w:hAnsi="ＭＳ 明朝"/>
              </w:rPr>
            </w:pPr>
          </w:p>
        </w:tc>
      </w:tr>
      <w:tr w:rsidR="00423EDF" w:rsidTr="00423EDF">
        <w:trPr>
          <w:trHeight w:val="465"/>
        </w:trPr>
        <w:tc>
          <w:tcPr>
            <w:tcW w:w="2040" w:type="dxa"/>
          </w:tcPr>
          <w:p w:rsidR="00423EDF" w:rsidRDefault="00423EDF" w:rsidP="00423EDF">
            <w:pPr>
              <w:ind w:firstLineChars="98" w:firstLine="222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契約の相手方</w:t>
            </w:r>
          </w:p>
        </w:tc>
        <w:tc>
          <w:tcPr>
            <w:tcW w:w="7260" w:type="dxa"/>
            <w:gridSpan w:val="3"/>
            <w:tcBorders>
              <w:bottom w:val="nil"/>
            </w:tcBorders>
          </w:tcPr>
          <w:p w:rsidR="00423EDF" w:rsidRDefault="00423EDF" w:rsidP="00FE18E3">
            <w:pPr>
              <w:rPr>
                <w:rFonts w:hAnsi="ＭＳ 明朝"/>
              </w:rPr>
            </w:pPr>
          </w:p>
        </w:tc>
      </w:tr>
      <w:tr w:rsidR="00423EDF" w:rsidTr="00FE18E3">
        <w:trPr>
          <w:trHeight w:val="465"/>
        </w:trPr>
        <w:tc>
          <w:tcPr>
            <w:tcW w:w="2040" w:type="dxa"/>
          </w:tcPr>
          <w:p w:rsidR="00423EDF" w:rsidRDefault="00423EDF" w:rsidP="00423EDF">
            <w:pPr>
              <w:ind w:firstLineChars="98" w:firstLine="246"/>
              <w:rPr>
                <w:rFonts w:hAnsi="ＭＳ 明朝"/>
              </w:rPr>
            </w:pPr>
            <w:r w:rsidRPr="00423EDF">
              <w:rPr>
                <w:rFonts w:hAnsi="ＭＳ 明朝" w:hint="eastAsia"/>
                <w:spacing w:val="12"/>
                <w:kern w:val="0"/>
                <w:fitText w:val="1362" w:id="-598949631"/>
              </w:rPr>
              <w:t xml:space="preserve">契 約 金 </w:t>
            </w:r>
            <w:r w:rsidRPr="00423EDF">
              <w:rPr>
                <w:rFonts w:hAnsi="ＭＳ 明朝" w:hint="eastAsia"/>
                <w:spacing w:val="4"/>
                <w:kern w:val="0"/>
                <w:fitText w:val="1362" w:id="-598949631"/>
              </w:rPr>
              <w:t>額</w:t>
            </w:r>
            <w:r>
              <w:rPr>
                <w:rFonts w:hAnsi="ＭＳ 明朝" w:hint="eastAsia"/>
              </w:rPr>
              <w:t xml:space="preserve">　　　　　　　　　</w:t>
            </w:r>
          </w:p>
        </w:tc>
        <w:tc>
          <w:tcPr>
            <w:tcW w:w="7260" w:type="dxa"/>
            <w:gridSpan w:val="3"/>
          </w:tcPr>
          <w:p w:rsidR="00423EDF" w:rsidRDefault="00423EDF" w:rsidP="00FE18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円　</w:t>
            </w:r>
          </w:p>
        </w:tc>
      </w:tr>
      <w:tr w:rsidR="00423EDF" w:rsidTr="00423EDF">
        <w:trPr>
          <w:trHeight w:val="435"/>
        </w:trPr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423EDF" w:rsidRDefault="00423EDF" w:rsidP="00FE18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23EDF">
              <w:rPr>
                <w:rFonts w:hAnsi="ＭＳ 明朝" w:hint="eastAsia"/>
                <w:spacing w:val="33"/>
                <w:kern w:val="0"/>
                <w:fitText w:val="1362" w:id="-598949630"/>
              </w:rPr>
              <w:t xml:space="preserve">契　約　</w:t>
            </w:r>
            <w:r w:rsidRPr="00423EDF">
              <w:rPr>
                <w:rFonts w:hAnsi="ＭＳ 明朝" w:hint="eastAsia"/>
                <w:kern w:val="0"/>
                <w:fitText w:val="1362" w:id="-598949630"/>
              </w:rPr>
              <w:t>日</w:t>
            </w:r>
          </w:p>
        </w:tc>
        <w:tc>
          <w:tcPr>
            <w:tcW w:w="2727" w:type="dxa"/>
            <w:tcBorders>
              <w:top w:val="nil"/>
              <w:bottom w:val="single" w:sz="4" w:space="0" w:color="auto"/>
            </w:tcBorders>
          </w:tcPr>
          <w:p w:rsidR="00423EDF" w:rsidRDefault="00423EDF" w:rsidP="00423EDF">
            <w:pPr>
              <w:ind w:firstLineChars="398" w:firstLine="902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</w:tcBorders>
          </w:tcPr>
          <w:p w:rsidR="00423EDF" w:rsidRDefault="00423EDF" w:rsidP="00423EDF">
            <w:pPr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履行期限　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</w:tcPr>
          <w:p w:rsidR="00423EDF" w:rsidRDefault="00423EDF" w:rsidP="00423EDF">
            <w:pPr>
              <w:ind w:firstLineChars="497" w:firstLine="1127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423EDF" w:rsidTr="00423EDF">
        <w:trPr>
          <w:trHeight w:val="1351"/>
        </w:trPr>
        <w:tc>
          <w:tcPr>
            <w:tcW w:w="9300" w:type="dxa"/>
            <w:gridSpan w:val="4"/>
            <w:tcBorders>
              <w:top w:val="single" w:sz="4" w:space="0" w:color="auto"/>
            </w:tcBorders>
          </w:tcPr>
          <w:p w:rsidR="00423EDF" w:rsidRDefault="00423EDF" w:rsidP="00423EDF">
            <w:pPr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契約の内容　　　</w:t>
            </w:r>
          </w:p>
        </w:tc>
      </w:tr>
    </w:tbl>
    <w:p w:rsidR="00423EDF" w:rsidRDefault="00423EDF" w:rsidP="00423EDF"/>
    <w:tbl>
      <w:tblPr>
        <w:tblW w:w="9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727"/>
        <w:gridCol w:w="1589"/>
        <w:gridCol w:w="2944"/>
      </w:tblGrid>
      <w:tr w:rsidR="00FE18E3" w:rsidTr="00FE18E3">
        <w:trPr>
          <w:trHeight w:val="450"/>
        </w:trPr>
        <w:tc>
          <w:tcPr>
            <w:tcW w:w="2040" w:type="dxa"/>
          </w:tcPr>
          <w:p w:rsidR="00FE18E3" w:rsidRDefault="00FE18E3" w:rsidP="00FE18E3">
            <w:pPr>
              <w:ind w:firstLineChars="100" w:firstLine="293"/>
              <w:rPr>
                <w:rFonts w:hAnsi="ＭＳ 明朝"/>
              </w:rPr>
            </w:pPr>
            <w:r w:rsidRPr="00FE18E3">
              <w:rPr>
                <w:rFonts w:hAnsi="ＭＳ 明朝" w:hint="eastAsia"/>
                <w:spacing w:val="33"/>
                <w:kern w:val="0"/>
                <w:fitText w:val="1362" w:id="-598949376"/>
              </w:rPr>
              <w:t>契約の名</w:t>
            </w:r>
            <w:r w:rsidRPr="00FE18E3">
              <w:rPr>
                <w:rFonts w:hAnsi="ＭＳ 明朝" w:hint="eastAsia"/>
                <w:kern w:val="0"/>
                <w:fitText w:val="1362" w:id="-598949376"/>
              </w:rPr>
              <w:t>称</w:t>
            </w: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7260" w:type="dxa"/>
            <w:gridSpan w:val="3"/>
          </w:tcPr>
          <w:p w:rsidR="00FE18E3" w:rsidRDefault="00FE18E3" w:rsidP="00FE18E3">
            <w:pPr>
              <w:rPr>
                <w:rFonts w:hAnsi="ＭＳ 明朝"/>
              </w:rPr>
            </w:pPr>
          </w:p>
        </w:tc>
      </w:tr>
      <w:tr w:rsidR="00FE18E3" w:rsidTr="00FE18E3">
        <w:trPr>
          <w:trHeight w:val="465"/>
        </w:trPr>
        <w:tc>
          <w:tcPr>
            <w:tcW w:w="2040" w:type="dxa"/>
          </w:tcPr>
          <w:p w:rsidR="00FE18E3" w:rsidRDefault="00FE18E3" w:rsidP="00FE18E3">
            <w:pPr>
              <w:ind w:firstLineChars="98" w:firstLine="222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契約の相手方</w:t>
            </w:r>
          </w:p>
        </w:tc>
        <w:tc>
          <w:tcPr>
            <w:tcW w:w="7260" w:type="dxa"/>
            <w:gridSpan w:val="3"/>
            <w:tcBorders>
              <w:bottom w:val="nil"/>
            </w:tcBorders>
          </w:tcPr>
          <w:p w:rsidR="00FE18E3" w:rsidRDefault="00FE18E3" w:rsidP="00FE18E3">
            <w:pPr>
              <w:rPr>
                <w:rFonts w:hAnsi="ＭＳ 明朝"/>
              </w:rPr>
            </w:pPr>
          </w:p>
        </w:tc>
      </w:tr>
      <w:tr w:rsidR="00FE18E3" w:rsidTr="00FE18E3">
        <w:trPr>
          <w:trHeight w:val="465"/>
        </w:trPr>
        <w:tc>
          <w:tcPr>
            <w:tcW w:w="2040" w:type="dxa"/>
          </w:tcPr>
          <w:p w:rsidR="00FE18E3" w:rsidRDefault="00FE18E3" w:rsidP="00FE18E3">
            <w:pPr>
              <w:ind w:firstLineChars="98" w:firstLine="246"/>
              <w:rPr>
                <w:rFonts w:hAnsi="ＭＳ 明朝"/>
              </w:rPr>
            </w:pPr>
            <w:r w:rsidRPr="00FE18E3">
              <w:rPr>
                <w:rFonts w:hAnsi="ＭＳ 明朝" w:hint="eastAsia"/>
                <w:spacing w:val="12"/>
                <w:kern w:val="0"/>
                <w:fitText w:val="1362" w:id="-598949375"/>
              </w:rPr>
              <w:t xml:space="preserve">契 約 金 </w:t>
            </w:r>
            <w:r w:rsidRPr="00FE18E3">
              <w:rPr>
                <w:rFonts w:hAnsi="ＭＳ 明朝" w:hint="eastAsia"/>
                <w:spacing w:val="4"/>
                <w:kern w:val="0"/>
                <w:fitText w:val="1362" w:id="-598949375"/>
              </w:rPr>
              <w:t>額</w:t>
            </w:r>
            <w:r>
              <w:rPr>
                <w:rFonts w:hAnsi="ＭＳ 明朝" w:hint="eastAsia"/>
              </w:rPr>
              <w:t xml:space="preserve">　　　　　　　　　</w:t>
            </w:r>
          </w:p>
        </w:tc>
        <w:tc>
          <w:tcPr>
            <w:tcW w:w="7260" w:type="dxa"/>
            <w:gridSpan w:val="3"/>
          </w:tcPr>
          <w:p w:rsidR="00FE18E3" w:rsidRDefault="00FE18E3" w:rsidP="00FE18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円　</w:t>
            </w:r>
          </w:p>
        </w:tc>
      </w:tr>
      <w:tr w:rsidR="00FE18E3" w:rsidTr="00FE18E3">
        <w:trPr>
          <w:trHeight w:val="435"/>
        </w:trPr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18E3" w:rsidRDefault="00FE18E3" w:rsidP="00FE18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FE18E3">
              <w:rPr>
                <w:rFonts w:hAnsi="ＭＳ 明朝" w:hint="eastAsia"/>
                <w:spacing w:val="33"/>
                <w:kern w:val="0"/>
                <w:fitText w:val="1362" w:id="-598949374"/>
              </w:rPr>
              <w:t xml:space="preserve">契　約　</w:t>
            </w:r>
            <w:r w:rsidRPr="00FE18E3">
              <w:rPr>
                <w:rFonts w:hAnsi="ＭＳ 明朝" w:hint="eastAsia"/>
                <w:kern w:val="0"/>
                <w:fitText w:val="1362" w:id="-598949374"/>
              </w:rPr>
              <w:t>日</w:t>
            </w:r>
          </w:p>
        </w:tc>
        <w:tc>
          <w:tcPr>
            <w:tcW w:w="2727" w:type="dxa"/>
            <w:tcBorders>
              <w:top w:val="nil"/>
              <w:bottom w:val="single" w:sz="4" w:space="0" w:color="auto"/>
            </w:tcBorders>
          </w:tcPr>
          <w:p w:rsidR="00FE18E3" w:rsidRDefault="00FE18E3" w:rsidP="00FE18E3">
            <w:pPr>
              <w:ind w:firstLineChars="398" w:firstLine="902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</w:tcBorders>
          </w:tcPr>
          <w:p w:rsidR="00FE18E3" w:rsidRDefault="00FE18E3" w:rsidP="00FE18E3">
            <w:pPr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履行期限　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</w:tcPr>
          <w:p w:rsidR="00FE18E3" w:rsidRDefault="00FE18E3" w:rsidP="00FE18E3">
            <w:pPr>
              <w:ind w:firstLineChars="497" w:firstLine="1127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FE18E3" w:rsidTr="00FE18E3">
        <w:trPr>
          <w:trHeight w:val="1351"/>
        </w:trPr>
        <w:tc>
          <w:tcPr>
            <w:tcW w:w="9300" w:type="dxa"/>
            <w:gridSpan w:val="4"/>
            <w:tcBorders>
              <w:top w:val="single" w:sz="4" w:space="0" w:color="auto"/>
            </w:tcBorders>
          </w:tcPr>
          <w:p w:rsidR="00FE18E3" w:rsidRDefault="00FE18E3" w:rsidP="00FE18E3">
            <w:pPr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契約の内容　　　</w:t>
            </w:r>
          </w:p>
        </w:tc>
      </w:tr>
    </w:tbl>
    <w:p w:rsidR="005A222E" w:rsidRPr="005A222E" w:rsidRDefault="00423EDF" w:rsidP="005A222E">
      <w:r>
        <w:rPr>
          <w:rFonts w:hint="eastAsia"/>
        </w:rPr>
        <w:t xml:space="preserve">※　契約書の写しを添付してください。　</w:t>
      </w:r>
    </w:p>
    <w:sectPr w:rsidR="005A222E" w:rsidRPr="005A222E" w:rsidSect="008878D3">
      <w:pgSz w:w="11906" w:h="16838" w:code="9"/>
      <w:pgMar w:top="1418" w:right="1418" w:bottom="1418" w:left="1418" w:header="851" w:footer="992" w:gutter="0"/>
      <w:cols w:space="425"/>
      <w:docGrid w:type="linesAndChars" w:linePitch="4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4B" w:rsidRDefault="0003684B" w:rsidP="006D7599">
      <w:r>
        <w:separator/>
      </w:r>
    </w:p>
  </w:endnote>
  <w:endnote w:type="continuationSeparator" w:id="0">
    <w:p w:rsidR="0003684B" w:rsidRDefault="0003684B" w:rsidP="006D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4B" w:rsidRDefault="0003684B" w:rsidP="006D7599">
      <w:r>
        <w:separator/>
      </w:r>
    </w:p>
  </w:footnote>
  <w:footnote w:type="continuationSeparator" w:id="0">
    <w:p w:rsidR="0003684B" w:rsidRDefault="0003684B" w:rsidP="006D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6D"/>
    <w:rsid w:val="0003684B"/>
    <w:rsid w:val="001B3039"/>
    <w:rsid w:val="0037062F"/>
    <w:rsid w:val="003C328E"/>
    <w:rsid w:val="00423EDF"/>
    <w:rsid w:val="004D4D26"/>
    <w:rsid w:val="005A222E"/>
    <w:rsid w:val="006D7599"/>
    <w:rsid w:val="007F20D2"/>
    <w:rsid w:val="0085420B"/>
    <w:rsid w:val="008878D3"/>
    <w:rsid w:val="008E5D7D"/>
    <w:rsid w:val="009E0D13"/>
    <w:rsid w:val="00BD102D"/>
    <w:rsid w:val="00C31E75"/>
    <w:rsid w:val="00D264FC"/>
    <w:rsid w:val="00DA6315"/>
    <w:rsid w:val="00DF45A5"/>
    <w:rsid w:val="00EC463A"/>
    <w:rsid w:val="00F3676D"/>
    <w:rsid w:val="00F70654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97B16"/>
  <w15:chartTrackingRefBased/>
  <w15:docId w15:val="{78456BB4-BA61-4EA1-8AF6-04CFD9D5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1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222E"/>
    <w:pPr>
      <w:jc w:val="center"/>
    </w:pPr>
  </w:style>
  <w:style w:type="paragraph" w:styleId="a4">
    <w:name w:val="Closing"/>
    <w:basedOn w:val="a"/>
    <w:rsid w:val="005A222E"/>
    <w:pPr>
      <w:jc w:val="right"/>
    </w:pPr>
  </w:style>
  <w:style w:type="paragraph" w:styleId="a5">
    <w:name w:val="header"/>
    <w:basedOn w:val="a"/>
    <w:link w:val="a6"/>
    <w:rsid w:val="006D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7599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6D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7599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F7065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706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NV-13000\&#12487;&#12473;&#12463;&#12488;&#12483;&#12503;\&#25991;&#26360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文書1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　実　績　証　明　書</vt:lpstr>
      <vt:lpstr>契　約　実　績　証　明　書</vt:lpstr>
    </vt:vector>
  </TitlesOfParts>
  <Company>行田市役所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　実　績　証　明　書</dc:title>
  <dc:subject/>
  <dc:creator>行田市役所</dc:creator>
  <cp:keywords/>
  <dc:description/>
  <cp:lastModifiedBy>行田市役所</cp:lastModifiedBy>
  <cp:revision>5</cp:revision>
  <cp:lastPrinted>2021-06-30T01:20:00Z</cp:lastPrinted>
  <dcterms:created xsi:type="dcterms:W3CDTF">2021-06-29T07:06:00Z</dcterms:created>
  <dcterms:modified xsi:type="dcterms:W3CDTF">2023-04-09T02:13:00Z</dcterms:modified>
</cp:coreProperties>
</file>